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BE" w:rsidRDefault="007C00BE" w:rsidP="007C00BE">
      <w:r>
        <w:t xml:space="preserve">'Gregory-Hansen </w:t>
      </w:r>
      <w:proofErr w:type="spellStart"/>
      <w:r>
        <w:t>Cointegration</w:t>
      </w:r>
      <w:proofErr w:type="spellEnd"/>
      <w:r>
        <w:t xml:space="preserve"> Test</w:t>
      </w:r>
    </w:p>
    <w:p w:rsidR="007C00BE" w:rsidRDefault="007C00BE" w:rsidP="007C00BE">
      <w:r>
        <w:t xml:space="preserve">'Reference: Gregory, A. W. and Hansen, B. E. (1996). "Residual-Based Tests for </w:t>
      </w:r>
      <w:proofErr w:type="spellStart"/>
      <w:r>
        <w:t>Cointegration</w:t>
      </w:r>
      <w:proofErr w:type="spellEnd"/>
      <w:r>
        <w:t xml:space="preserve"> in Models with Regime Shifts", Journal of Econometrics, Vol. 70, pp. 99-126.</w:t>
      </w:r>
    </w:p>
    <w:p w:rsidR="007C00BE" w:rsidRDefault="007C00BE" w:rsidP="007C00BE"/>
    <w:p w:rsidR="007C00BE" w:rsidRDefault="007C00BE" w:rsidP="007C00BE">
      <w:proofErr w:type="gramStart"/>
      <w:r>
        <w:t>group</w:t>
      </w:r>
      <w:proofErr w:type="gramEnd"/>
      <w:r>
        <w:t xml:space="preserve"> independents</w:t>
      </w:r>
    </w:p>
    <w:p w:rsidR="007C00BE" w:rsidRPr="00C467E9" w:rsidRDefault="007C00BE" w:rsidP="007C00BE">
      <w:pPr>
        <w:rPr>
          <w:color w:val="C00000"/>
        </w:rPr>
      </w:pPr>
      <w:proofErr w:type="spellStart"/>
      <w:r>
        <w:t>independents.add</w:t>
      </w:r>
      <w:proofErr w:type="spellEnd"/>
      <w:r w:rsidRPr="00C467E9">
        <w:rPr>
          <w:color w:val="C00000"/>
        </w:rPr>
        <w:t xml:space="preserve"> </w:t>
      </w:r>
      <w:r w:rsidR="00B704E6">
        <w:rPr>
          <w:rFonts w:hint="eastAsia"/>
          <w:color w:val="C00000"/>
        </w:rPr>
        <w:t>x1, x2, x3</w:t>
      </w:r>
      <w:bookmarkStart w:id="0" w:name="_GoBack"/>
      <w:bookmarkEnd w:id="0"/>
    </w:p>
    <w:p w:rsidR="007C00BE" w:rsidRDefault="007C00BE" w:rsidP="007C00BE">
      <w:proofErr w:type="gramStart"/>
      <w:r>
        <w:t>call</w:t>
      </w:r>
      <w:proofErr w:type="gramEnd"/>
      <w:r>
        <w:t xml:space="preserve"> </w:t>
      </w:r>
      <w:proofErr w:type="spellStart"/>
      <w:r>
        <w:t>greghansen</w:t>
      </w:r>
      <w:proofErr w:type="spellEnd"/>
      <w:r>
        <w:t>(y,independents,</w:t>
      </w:r>
      <w:r w:rsidR="00B54F2B">
        <w:rPr>
          <w:rFonts w:hint="eastAsia"/>
        </w:rPr>
        <w:t>3</w:t>
      </w:r>
      <w:r>
        <w:t>,"sic",1)</w:t>
      </w:r>
    </w:p>
    <w:p w:rsidR="007C00BE" w:rsidRDefault="007C00BE" w:rsidP="007C00BE"/>
    <w:p w:rsidR="007C00BE" w:rsidRDefault="007C00BE" w:rsidP="007C00BE">
      <w:r>
        <w:t>' ----------------------------------------------------------------------------------------------------</w:t>
      </w:r>
    </w:p>
    <w:p w:rsidR="007C00BE" w:rsidRDefault="007C00BE" w:rsidP="007C00BE">
      <w:proofErr w:type="gramStart"/>
      <w:r>
        <w:t>' Arguments</w:t>
      </w:r>
      <w:proofErr w:type="gramEnd"/>
    </w:p>
    <w:p w:rsidR="007C00BE" w:rsidRDefault="007C00BE" w:rsidP="007C00BE">
      <w:r>
        <w:t>'-----------------------------------------------------------------------------------------------------</w:t>
      </w:r>
    </w:p>
    <w:p w:rsidR="007C00BE" w:rsidRDefault="007C00BE" w:rsidP="007C00BE">
      <w:r>
        <w:t>'</w:t>
      </w:r>
      <w:proofErr w:type="gramStart"/>
      <w:r>
        <w:t>series</w:t>
      </w:r>
      <w:proofErr w:type="gramEnd"/>
      <w:r>
        <w:t xml:space="preserve"> Y                 ' dependent variable</w:t>
      </w:r>
    </w:p>
    <w:p w:rsidR="007C00BE" w:rsidRDefault="007C00BE" w:rsidP="007C00BE">
      <w:r>
        <w:t>'</w:t>
      </w:r>
      <w:proofErr w:type="gramStart"/>
      <w:r>
        <w:t>group</w:t>
      </w:r>
      <w:proofErr w:type="gramEnd"/>
      <w:r>
        <w:t xml:space="preserve"> G                 ' group of independent variable(s) (including single series)</w:t>
      </w:r>
    </w:p>
    <w:p w:rsidR="007C00BE" w:rsidRDefault="007C00BE" w:rsidP="007C00BE">
      <w:r>
        <w:t>'</w:t>
      </w:r>
      <w:proofErr w:type="gramStart"/>
      <w:r>
        <w:t>scalar</w:t>
      </w:r>
      <w:proofErr w:type="gramEnd"/>
      <w:r>
        <w:t xml:space="preserve"> Model         ' 2 = Level Shift, 3 = Level Shift with Trend, 4 = Regime Shift</w:t>
      </w:r>
    </w:p>
    <w:p w:rsidR="007C00BE" w:rsidRDefault="007C00BE" w:rsidP="007C00BE">
      <w:r>
        <w:t>'</w:t>
      </w:r>
      <w:proofErr w:type="gramStart"/>
      <w:r>
        <w:t>scalar</w:t>
      </w:r>
      <w:proofErr w:type="gramEnd"/>
      <w:r>
        <w:t xml:space="preserve"> </w:t>
      </w:r>
      <w:proofErr w:type="spellStart"/>
      <w:r>
        <w:t>Maxlag</w:t>
      </w:r>
      <w:proofErr w:type="spellEnd"/>
      <w:r>
        <w:t xml:space="preserve">       ' Maximum number of lags for unit root testing</w:t>
      </w:r>
    </w:p>
    <w:p w:rsidR="007C00BE" w:rsidRDefault="007C00BE" w:rsidP="007C00BE">
      <w:r>
        <w:t>'</w:t>
      </w:r>
      <w:proofErr w:type="gramStart"/>
      <w:r>
        <w:t>string</w:t>
      </w:r>
      <w:proofErr w:type="gramEnd"/>
      <w:r>
        <w:t xml:space="preserve"> %Criterion  ' Selection criteria for unit root testing (i.e. </w:t>
      </w:r>
      <w:proofErr w:type="spellStart"/>
      <w:r>
        <w:t>aic</w:t>
      </w:r>
      <w:proofErr w:type="spellEnd"/>
      <w:r>
        <w:t xml:space="preserve"> / sic / </w:t>
      </w:r>
      <w:proofErr w:type="spellStart"/>
      <w:r>
        <w:t>hqc</w:t>
      </w:r>
      <w:proofErr w:type="spellEnd"/>
      <w:r>
        <w:t>)</w:t>
      </w:r>
    </w:p>
    <w:p w:rsidR="007C00BE" w:rsidRDefault="007C00BE" w:rsidP="007C00BE">
      <w:r>
        <w:t>' ----------------------------------------------------------------------------------------------------</w:t>
      </w:r>
    </w:p>
    <w:p w:rsidR="007C00BE" w:rsidRDefault="007C00BE" w:rsidP="007C00BE"/>
    <w:p w:rsidR="007C00BE" w:rsidRDefault="007C00BE" w:rsidP="007C00BE">
      <w:proofErr w:type="gramStart"/>
      <w:r>
        <w:t>subroutine</w:t>
      </w:r>
      <w:proofErr w:type="gramEnd"/>
      <w:r>
        <w:t xml:space="preserve"> </w:t>
      </w:r>
      <w:proofErr w:type="spellStart"/>
      <w:r>
        <w:t>greghansen</w:t>
      </w:r>
      <w:proofErr w:type="spellEnd"/>
      <w:r>
        <w:t xml:space="preserve">(series Y, group G, scalar Model, string %Criterion, scalar </w:t>
      </w:r>
      <w:proofErr w:type="spellStart"/>
      <w:r>
        <w:t>Maxlag</w:t>
      </w:r>
      <w:proofErr w:type="spellEnd"/>
      <w:r>
        <w:t>)</w:t>
      </w:r>
    </w:p>
    <w:p w:rsidR="007C00BE" w:rsidRDefault="007C00BE" w:rsidP="007C00BE">
      <w:proofErr w:type="spellStart"/>
      <w:proofErr w:type="gramStart"/>
      <w:r>
        <w:t>smpl</w:t>
      </w:r>
      <w:proofErr w:type="spellEnd"/>
      <w:proofErr w:type="gramEnd"/>
      <w:r>
        <w:t xml:space="preserve"> @all</w:t>
      </w:r>
    </w:p>
    <w:p w:rsidR="007C00BE" w:rsidRDefault="007C00BE" w:rsidP="007C00BE">
      <w:r>
        <w:t>!trim = 0.15</w:t>
      </w:r>
    </w:p>
    <w:p w:rsidR="007C00BE" w:rsidRDefault="007C00BE" w:rsidP="007C00BE">
      <w:r>
        <w:t>!</w:t>
      </w:r>
      <w:proofErr w:type="spellStart"/>
      <w:r>
        <w:t>maxlag</w:t>
      </w:r>
      <w:proofErr w:type="spellEnd"/>
      <w:r>
        <w:t xml:space="preserve"> = </w:t>
      </w:r>
      <w:proofErr w:type="spellStart"/>
      <w:r>
        <w:t>Maxlag</w:t>
      </w:r>
      <w:proofErr w:type="spellEnd"/>
    </w:p>
    <w:p w:rsidR="007C00BE" w:rsidRDefault="007C00BE" w:rsidP="007C00BE"/>
    <w:p w:rsidR="007C00BE" w:rsidRDefault="007C00BE" w:rsidP="007C00BE">
      <w:r>
        <w:t>!n = @</w:t>
      </w:r>
      <w:proofErr w:type="spellStart"/>
      <w:r>
        <w:t>obs</w:t>
      </w:r>
      <w:proofErr w:type="spellEnd"/>
      <w:r>
        <w:t>(y)</w:t>
      </w:r>
    </w:p>
    <w:p w:rsidR="007C00BE" w:rsidRDefault="007C00BE" w:rsidP="007C00BE">
      <w:r>
        <w:t>!</w:t>
      </w:r>
      <w:proofErr w:type="spellStart"/>
      <w:r>
        <w:t>nindep</w:t>
      </w:r>
      <w:proofErr w:type="spellEnd"/>
      <w:r>
        <w:t xml:space="preserve"> = </w:t>
      </w:r>
      <w:proofErr w:type="spellStart"/>
      <w:r>
        <w:t>G.@count</w:t>
      </w:r>
      <w:proofErr w:type="spellEnd"/>
    </w:p>
    <w:p w:rsidR="007C00BE" w:rsidRDefault="007C00BE" w:rsidP="007C00BE"/>
    <w:p w:rsidR="007C00BE" w:rsidRDefault="007C00BE" w:rsidP="007C00BE">
      <w:r>
        <w:t xml:space="preserve">!lower = </w:t>
      </w:r>
      <w:proofErr w:type="gramStart"/>
      <w:r>
        <w:t>@round(</w:t>
      </w:r>
      <w:proofErr w:type="gramEnd"/>
      <w:r>
        <w:t>@</w:t>
      </w:r>
      <w:proofErr w:type="spellStart"/>
      <w:r>
        <w:t>obs</w:t>
      </w:r>
      <w:proofErr w:type="spellEnd"/>
      <w:r>
        <w:t>(Y)*!trim)</w:t>
      </w:r>
    </w:p>
    <w:p w:rsidR="007C00BE" w:rsidRDefault="007C00BE" w:rsidP="007C00BE">
      <w:r>
        <w:t xml:space="preserve">!upper = </w:t>
      </w:r>
      <w:proofErr w:type="gramStart"/>
      <w:r>
        <w:t>@round(</w:t>
      </w:r>
      <w:proofErr w:type="gramEnd"/>
      <w:r>
        <w:t>@</w:t>
      </w:r>
      <w:proofErr w:type="spellStart"/>
      <w:r>
        <w:t>obs</w:t>
      </w:r>
      <w:proofErr w:type="spellEnd"/>
      <w:r>
        <w:t>(Y)*(1-!trim))</w:t>
      </w:r>
    </w:p>
    <w:p w:rsidR="007C00BE" w:rsidRDefault="007C00BE" w:rsidP="007C00BE">
      <w:proofErr w:type="gramStart"/>
      <w:r>
        <w:t>matrix(</w:t>
      </w:r>
      <w:proofErr w:type="gramEnd"/>
      <w:r>
        <w:t xml:space="preserve">!upper-!lower+1,4) </w:t>
      </w:r>
      <w:proofErr w:type="spellStart"/>
      <w:r>
        <w:t>GHtest</w:t>
      </w:r>
      <w:proofErr w:type="spellEnd"/>
    </w:p>
    <w:p w:rsidR="007C00BE" w:rsidRDefault="007C00BE" w:rsidP="007C00BE"/>
    <w:p w:rsidR="007C00BE" w:rsidRDefault="007C00BE" w:rsidP="007C00BE">
      <w:proofErr w:type="gramStart"/>
      <w:r>
        <w:t>equation</w:t>
      </w:r>
      <w:proofErr w:type="gramEnd"/>
      <w:r>
        <w:t xml:space="preserve"> </w:t>
      </w:r>
      <w:proofErr w:type="spellStart"/>
      <w:r>
        <w:t>ghc</w:t>
      </w:r>
      <w:proofErr w:type="spellEnd"/>
    </w:p>
    <w:p w:rsidR="007C00BE" w:rsidRDefault="007C00BE" w:rsidP="007C00BE"/>
    <w:p w:rsidR="007C00BE" w:rsidRDefault="007C00BE" w:rsidP="007C00BE">
      <w:r>
        <w:t>Table GHZ</w:t>
      </w:r>
    </w:p>
    <w:p w:rsidR="007C00BE" w:rsidRDefault="007C00BE" w:rsidP="007C00BE">
      <w:proofErr w:type="gramStart"/>
      <w:r>
        <w:t>GHZ(</w:t>
      </w:r>
      <w:proofErr w:type="gramEnd"/>
      <w:r>
        <w:t>1,1) =  "THE GREGORY-HANSEN"</w:t>
      </w:r>
    </w:p>
    <w:p w:rsidR="007C00BE" w:rsidRDefault="007C00BE" w:rsidP="007C00BE">
      <w:proofErr w:type="gramStart"/>
      <w:r>
        <w:t>GHZ(</w:t>
      </w:r>
      <w:proofErr w:type="gramEnd"/>
      <w:r>
        <w:t>2,1) = "COINTEGRATION TEST"</w:t>
      </w:r>
    </w:p>
    <w:p w:rsidR="007C00BE" w:rsidRDefault="007C00BE" w:rsidP="007C00BE">
      <w:proofErr w:type="gramStart"/>
      <w:r>
        <w:lastRenderedPageBreak/>
        <w:t>if</w:t>
      </w:r>
      <w:proofErr w:type="gramEnd"/>
      <w:r>
        <w:t xml:space="preserve"> Model=2 then GHZ(3,1) = "MODEL 2: Level Shift" </w:t>
      </w:r>
    </w:p>
    <w:p w:rsidR="007C00BE" w:rsidRDefault="007C00BE" w:rsidP="007C00BE">
      <w:r>
        <w:t xml:space="preserve"> </w:t>
      </w:r>
      <w:proofErr w:type="gramStart"/>
      <w:r>
        <w:t>else</w:t>
      </w:r>
      <w:proofErr w:type="gramEnd"/>
      <w:r>
        <w:t xml:space="preserve"> if Model =3 then GHZ(3,1) = "MODEL 3: Level Shift with Trend"</w:t>
      </w:r>
    </w:p>
    <w:p w:rsidR="007C00BE" w:rsidRDefault="007C00BE" w:rsidP="007C00BE">
      <w:r>
        <w:t xml:space="preserve">   </w:t>
      </w:r>
      <w:proofErr w:type="gramStart"/>
      <w:r>
        <w:t>else</w:t>
      </w:r>
      <w:proofErr w:type="gramEnd"/>
      <w:r>
        <w:t xml:space="preserve"> if Model = 4 then GHZ(3,1) = "MODEL 4: Regime Shift"</w:t>
      </w:r>
    </w:p>
    <w:p w:rsidR="007C00BE" w:rsidRDefault="007C00BE" w:rsidP="007C00BE">
      <w:r>
        <w:t xml:space="preserve">   </w:t>
      </w:r>
      <w:proofErr w:type="spellStart"/>
      <w:proofErr w:type="gramStart"/>
      <w:r>
        <w:t>endif</w:t>
      </w:r>
      <w:proofErr w:type="spellEnd"/>
      <w:proofErr w:type="gramEnd"/>
    </w:p>
    <w:p w:rsidR="007C00BE" w:rsidRDefault="007C00BE" w:rsidP="007C00BE">
      <w:r>
        <w:t xml:space="preserve"> </w:t>
      </w:r>
      <w:proofErr w:type="spellStart"/>
      <w:proofErr w:type="gramStart"/>
      <w:r>
        <w:t>endif</w:t>
      </w:r>
      <w:proofErr w:type="spellEnd"/>
      <w:proofErr w:type="gramEnd"/>
    </w:p>
    <w:p w:rsidR="007C00BE" w:rsidRDefault="007C00BE" w:rsidP="007C00BE">
      <w:proofErr w:type="spellStart"/>
      <w:proofErr w:type="gramStart"/>
      <w:r>
        <w:t>endif</w:t>
      </w:r>
      <w:proofErr w:type="spellEnd"/>
      <w:proofErr w:type="gramEnd"/>
    </w:p>
    <w:p w:rsidR="007C00BE" w:rsidRDefault="007C00BE" w:rsidP="007C00BE">
      <w:proofErr w:type="gramStart"/>
      <w:r>
        <w:t>GHZ(</w:t>
      </w:r>
      <w:proofErr w:type="gramEnd"/>
      <w:r>
        <w:t>5,1) = "ADF Procedure"</w:t>
      </w:r>
    </w:p>
    <w:p w:rsidR="007C00BE" w:rsidRDefault="007C00BE" w:rsidP="007C00BE">
      <w:proofErr w:type="gramStart"/>
      <w:r>
        <w:t>GHZ(</w:t>
      </w:r>
      <w:proofErr w:type="gramEnd"/>
      <w:r>
        <w:t>7,1) = "t-stat"</w:t>
      </w:r>
    </w:p>
    <w:p w:rsidR="007C00BE" w:rsidRDefault="007C00BE" w:rsidP="007C00BE">
      <w:proofErr w:type="gramStart"/>
      <w:r>
        <w:t>GHZ(</w:t>
      </w:r>
      <w:proofErr w:type="gramEnd"/>
      <w:r>
        <w:t>8,1) = "Lag"</w:t>
      </w:r>
    </w:p>
    <w:p w:rsidR="007C00BE" w:rsidRDefault="007C00BE" w:rsidP="007C00BE">
      <w:proofErr w:type="gramStart"/>
      <w:r>
        <w:t>GHZ(</w:t>
      </w:r>
      <w:proofErr w:type="gramEnd"/>
      <w:r>
        <w:t>9,1) = "Break"</w:t>
      </w:r>
    </w:p>
    <w:p w:rsidR="007C00BE" w:rsidRDefault="007C00BE" w:rsidP="007C00BE">
      <w:proofErr w:type="gramStart"/>
      <w:r>
        <w:t>GHZ(</w:t>
      </w:r>
      <w:proofErr w:type="gramEnd"/>
      <w:r>
        <w:t>11,1) = "Phillips Procedure"</w:t>
      </w:r>
    </w:p>
    <w:p w:rsidR="007C00BE" w:rsidRDefault="007C00BE" w:rsidP="007C00BE">
      <w:proofErr w:type="gramStart"/>
      <w:r>
        <w:t>GHZ(</w:t>
      </w:r>
      <w:proofErr w:type="gramEnd"/>
      <w:r>
        <w:t>13,1) = "</w:t>
      </w:r>
      <w:proofErr w:type="spellStart"/>
      <w:r>
        <w:t>Za</w:t>
      </w:r>
      <w:proofErr w:type="spellEnd"/>
      <w:r>
        <w:t>-stat"</w:t>
      </w:r>
    </w:p>
    <w:p w:rsidR="007C00BE" w:rsidRDefault="007C00BE" w:rsidP="007C00BE">
      <w:proofErr w:type="gramStart"/>
      <w:r>
        <w:t>GHZ(</w:t>
      </w:r>
      <w:proofErr w:type="gramEnd"/>
      <w:r>
        <w:t>14,1) = "</w:t>
      </w:r>
      <w:proofErr w:type="spellStart"/>
      <w:r>
        <w:t>Za</w:t>
      </w:r>
      <w:proofErr w:type="spellEnd"/>
      <w:r>
        <w:t>-break"</w:t>
      </w:r>
    </w:p>
    <w:p w:rsidR="007C00BE" w:rsidRDefault="007C00BE" w:rsidP="007C00BE">
      <w:proofErr w:type="gramStart"/>
      <w:r>
        <w:t>GHZ(</w:t>
      </w:r>
      <w:proofErr w:type="gramEnd"/>
      <w:r>
        <w:t>15,1) = "</w:t>
      </w:r>
      <w:proofErr w:type="spellStart"/>
      <w:r>
        <w:t>Zt</w:t>
      </w:r>
      <w:proofErr w:type="spellEnd"/>
      <w:r>
        <w:t>-stat"</w:t>
      </w:r>
    </w:p>
    <w:p w:rsidR="007C00BE" w:rsidRDefault="007C00BE" w:rsidP="007C00BE">
      <w:proofErr w:type="gramStart"/>
      <w:r>
        <w:t>GHZ(</w:t>
      </w:r>
      <w:proofErr w:type="gramEnd"/>
      <w:r>
        <w:t>16,1) = "</w:t>
      </w:r>
      <w:proofErr w:type="spellStart"/>
      <w:r>
        <w:t>Zt</w:t>
      </w:r>
      <w:proofErr w:type="spellEnd"/>
      <w:r>
        <w:t>-break"</w:t>
      </w:r>
    </w:p>
    <w:p w:rsidR="007C00BE" w:rsidRDefault="007C00BE" w:rsidP="007C00BE"/>
    <w:p w:rsidR="007C00BE" w:rsidRDefault="007C00BE" w:rsidP="007C00BE">
      <w:proofErr w:type="gramStart"/>
      <w:r>
        <w:t>for !</w:t>
      </w:r>
      <w:proofErr w:type="gramEnd"/>
      <w:r>
        <w:t>ref = 2 to 4</w:t>
      </w:r>
    </w:p>
    <w:p w:rsidR="007C00BE" w:rsidRDefault="007C00BE" w:rsidP="007C00BE">
      <w:r>
        <w:t xml:space="preserve">  </w:t>
      </w:r>
      <w:proofErr w:type="spellStart"/>
      <w:proofErr w:type="gramStart"/>
      <w:r>
        <w:t>GHZ.setwidth</w:t>
      </w:r>
      <w:proofErr w:type="spellEnd"/>
      <w:r>
        <w:t>(</w:t>
      </w:r>
      <w:proofErr w:type="gramEnd"/>
      <w:r>
        <w:t>!ref) 15</w:t>
      </w:r>
    </w:p>
    <w:p w:rsidR="007C00BE" w:rsidRDefault="007C00BE" w:rsidP="007C00BE">
      <w:proofErr w:type="gramStart"/>
      <w:r>
        <w:t>next</w:t>
      </w:r>
      <w:proofErr w:type="gramEnd"/>
    </w:p>
    <w:p w:rsidR="007C00BE" w:rsidRDefault="007C00BE" w:rsidP="007C00BE"/>
    <w:p w:rsidR="007C00BE" w:rsidRDefault="007C00BE" w:rsidP="007C00BE">
      <w:proofErr w:type="spellStart"/>
      <w:proofErr w:type="gramStart"/>
      <w:r>
        <w:t>GHZ.setlines</w:t>
      </w:r>
      <w:proofErr w:type="spellEnd"/>
      <w:r>
        <w:t>(</w:t>
      </w:r>
      <w:proofErr w:type="gramEnd"/>
      <w:r>
        <w:t>a4:b4) +d</w:t>
      </w:r>
    </w:p>
    <w:p w:rsidR="007C00BE" w:rsidRDefault="007C00BE" w:rsidP="007C00BE">
      <w:proofErr w:type="spellStart"/>
      <w:proofErr w:type="gramStart"/>
      <w:r>
        <w:t>GHZ.setlines</w:t>
      </w:r>
      <w:proofErr w:type="spellEnd"/>
      <w:r>
        <w:t>(</w:t>
      </w:r>
      <w:proofErr w:type="gramEnd"/>
      <w:r>
        <w:t>a6:b6) +d</w:t>
      </w:r>
    </w:p>
    <w:p w:rsidR="007C00BE" w:rsidRDefault="007C00BE" w:rsidP="007C00BE">
      <w:proofErr w:type="spellStart"/>
      <w:proofErr w:type="gramStart"/>
      <w:r>
        <w:t>GHZ.setlines</w:t>
      </w:r>
      <w:proofErr w:type="spellEnd"/>
      <w:r>
        <w:t>(</w:t>
      </w:r>
      <w:proofErr w:type="gramEnd"/>
      <w:r>
        <w:t>a10:b10) +d</w:t>
      </w:r>
    </w:p>
    <w:p w:rsidR="007C00BE" w:rsidRDefault="007C00BE" w:rsidP="007C00BE">
      <w:proofErr w:type="spellStart"/>
      <w:proofErr w:type="gramStart"/>
      <w:r>
        <w:t>GHZ.setlines</w:t>
      </w:r>
      <w:proofErr w:type="spellEnd"/>
      <w:r>
        <w:t>(</w:t>
      </w:r>
      <w:proofErr w:type="gramEnd"/>
      <w:r>
        <w:t>a12:b12) +d</w:t>
      </w:r>
    </w:p>
    <w:p w:rsidR="007C00BE" w:rsidRDefault="007C00BE" w:rsidP="007C00BE"/>
    <w:p w:rsidR="007C00BE" w:rsidRDefault="007C00BE" w:rsidP="007C00BE">
      <w:proofErr w:type="gramStart"/>
      <w:r>
        <w:t>for !</w:t>
      </w:r>
      <w:proofErr w:type="spellStart"/>
      <w:proofErr w:type="gramEnd"/>
      <w:r>
        <w:t>i</w:t>
      </w:r>
      <w:proofErr w:type="spellEnd"/>
      <w:r>
        <w:t xml:space="preserve"> = !lower to !upper </w:t>
      </w:r>
    </w:p>
    <w:p w:rsidR="007C00BE" w:rsidRDefault="007C00BE" w:rsidP="007C00BE"/>
    <w:p w:rsidR="007C00BE" w:rsidRDefault="007C00BE" w:rsidP="007C00BE">
      <w:r>
        <w:t xml:space="preserve">  </w:t>
      </w:r>
      <w:proofErr w:type="gramStart"/>
      <w:r>
        <w:t>if</w:t>
      </w:r>
      <w:proofErr w:type="gramEnd"/>
      <w:r>
        <w:t xml:space="preserve"> Model=2 then </w:t>
      </w:r>
    </w:p>
    <w:p w:rsidR="007C00BE" w:rsidRDefault="007C00BE" w:rsidP="007C00BE">
      <w:r>
        <w:t xml:space="preserve">   'MODEL 2 - C: LEVEL SHIFT MODEL</w:t>
      </w:r>
    </w:p>
    <w:p w:rsidR="007C00BE" w:rsidRDefault="007C00BE" w:rsidP="007C00BE">
      <w:r>
        <w:t xml:space="preserve">     </w:t>
      </w:r>
      <w:proofErr w:type="gramStart"/>
      <w:r>
        <w:t>ghc.ls</w:t>
      </w:r>
      <w:proofErr w:type="gramEnd"/>
      <w:r>
        <w:t xml:space="preserve"> Y c G (@trend&gt;!i-2)</w:t>
      </w:r>
    </w:p>
    <w:p w:rsidR="007C00BE" w:rsidRDefault="007C00BE" w:rsidP="007C00BE">
      <w:r>
        <w:t xml:space="preserve">     </w:t>
      </w:r>
      <w:proofErr w:type="spellStart"/>
      <w:proofErr w:type="gramStart"/>
      <w:r>
        <w:t>ghc.makeresid</w:t>
      </w:r>
      <w:proofErr w:type="spellEnd"/>
      <w:proofErr w:type="gramEnd"/>
      <w:r>
        <w:t xml:space="preserve"> res</w:t>
      </w:r>
    </w:p>
    <w:p w:rsidR="007C00BE" w:rsidRDefault="007C00BE" w:rsidP="007C00BE">
      <w:r>
        <w:t xml:space="preserve">     </w:t>
      </w:r>
      <w:proofErr w:type="spellStart"/>
      <w:proofErr w:type="gramStart"/>
      <w:r>
        <w:t>uroot</w:t>
      </w:r>
      <w:proofErr w:type="spellEnd"/>
      <w:r>
        <w:t>(</w:t>
      </w:r>
      <w:proofErr w:type="spellStart"/>
      <w:proofErr w:type="gramEnd"/>
      <w:r>
        <w:t>adf</w:t>
      </w:r>
      <w:proofErr w:type="spellEnd"/>
      <w:r>
        <w:t xml:space="preserve">, none, info={%criterion}, </w:t>
      </w:r>
      <w:proofErr w:type="spellStart"/>
      <w:r>
        <w:t>maxlag</w:t>
      </w:r>
      <w:proofErr w:type="spellEnd"/>
      <w:r>
        <w:t>=!</w:t>
      </w:r>
      <w:proofErr w:type="spellStart"/>
      <w:r>
        <w:t>maxlag</w:t>
      </w:r>
      <w:proofErr w:type="spellEnd"/>
      <w:r>
        <w:t>, save=level) res</w:t>
      </w:r>
    </w:p>
    <w:p w:rsidR="007C00BE" w:rsidRDefault="007C00BE" w:rsidP="007C00BE">
      <w:r>
        <w:t xml:space="preserve">     </w:t>
      </w:r>
      <w:proofErr w:type="spellStart"/>
      <w:proofErr w:type="gramStart"/>
      <w:r>
        <w:t>GHtest</w:t>
      </w:r>
      <w:proofErr w:type="spellEnd"/>
      <w:r>
        <w:t>(</w:t>
      </w:r>
      <w:proofErr w:type="gramEnd"/>
      <w:r>
        <w:t>!</w:t>
      </w:r>
      <w:proofErr w:type="spellStart"/>
      <w:r>
        <w:t>i</w:t>
      </w:r>
      <w:proofErr w:type="spellEnd"/>
      <w:r>
        <w:t>-!lower+1,1) = level(3,1)</w:t>
      </w:r>
    </w:p>
    <w:p w:rsidR="007C00BE" w:rsidRDefault="007C00BE" w:rsidP="007C00BE">
      <w:r>
        <w:t xml:space="preserve">     </w:t>
      </w:r>
      <w:proofErr w:type="spellStart"/>
      <w:proofErr w:type="gramStart"/>
      <w:r>
        <w:t>GHtest</w:t>
      </w:r>
      <w:proofErr w:type="spellEnd"/>
      <w:r>
        <w:t>(</w:t>
      </w:r>
      <w:proofErr w:type="gramEnd"/>
      <w:r>
        <w:t>!</w:t>
      </w:r>
      <w:proofErr w:type="spellStart"/>
      <w:r>
        <w:t>i</w:t>
      </w:r>
      <w:proofErr w:type="spellEnd"/>
      <w:r>
        <w:t>-!lower+1,2) = level(2,1)</w:t>
      </w:r>
    </w:p>
    <w:p w:rsidR="007C00BE" w:rsidRDefault="007C00BE" w:rsidP="007C00BE">
      <w:r>
        <w:t xml:space="preserve">     </w:t>
      </w:r>
      <w:proofErr w:type="gramStart"/>
      <w:r>
        <w:t>call</w:t>
      </w:r>
      <w:proofErr w:type="gramEnd"/>
      <w:r>
        <w:t xml:space="preserve"> </w:t>
      </w:r>
      <w:proofErr w:type="spellStart"/>
      <w:r>
        <w:t>phillips</w:t>
      </w:r>
      <w:proofErr w:type="spellEnd"/>
      <w:r>
        <w:t xml:space="preserve">(res)   </w:t>
      </w:r>
    </w:p>
    <w:p w:rsidR="007C00BE" w:rsidRDefault="007C00BE" w:rsidP="007C00BE">
      <w:r>
        <w:t xml:space="preserve">     </w:t>
      </w:r>
      <w:proofErr w:type="spellStart"/>
      <w:proofErr w:type="gramStart"/>
      <w:r>
        <w:t>GHtest</w:t>
      </w:r>
      <w:proofErr w:type="spellEnd"/>
      <w:r>
        <w:t>(</w:t>
      </w:r>
      <w:proofErr w:type="gramEnd"/>
      <w:r>
        <w:t>!</w:t>
      </w:r>
      <w:proofErr w:type="spellStart"/>
      <w:r>
        <w:t>i</w:t>
      </w:r>
      <w:proofErr w:type="spellEnd"/>
      <w:r>
        <w:t>-!lower+1,3) = !</w:t>
      </w:r>
      <w:proofErr w:type="spellStart"/>
      <w:r>
        <w:t>Za</w:t>
      </w:r>
      <w:proofErr w:type="spellEnd"/>
    </w:p>
    <w:p w:rsidR="007C00BE" w:rsidRDefault="007C00BE" w:rsidP="007C00BE">
      <w:r>
        <w:t xml:space="preserve">     </w:t>
      </w:r>
      <w:proofErr w:type="spellStart"/>
      <w:proofErr w:type="gramStart"/>
      <w:r>
        <w:t>GHtest</w:t>
      </w:r>
      <w:proofErr w:type="spellEnd"/>
      <w:r>
        <w:t>(</w:t>
      </w:r>
      <w:proofErr w:type="gramEnd"/>
      <w:r>
        <w:t>!</w:t>
      </w:r>
      <w:proofErr w:type="spellStart"/>
      <w:r>
        <w:t>i</w:t>
      </w:r>
      <w:proofErr w:type="spellEnd"/>
      <w:r>
        <w:t>-!lower+1,4) = !</w:t>
      </w:r>
      <w:proofErr w:type="spellStart"/>
      <w:r>
        <w:t>Zt</w:t>
      </w:r>
      <w:proofErr w:type="spellEnd"/>
    </w:p>
    <w:p w:rsidR="007C00BE" w:rsidRDefault="007C00BE" w:rsidP="007C00BE">
      <w:r>
        <w:t xml:space="preserve">  </w:t>
      </w:r>
    </w:p>
    <w:p w:rsidR="007C00BE" w:rsidRDefault="007C00BE" w:rsidP="007C00BE">
      <w:r>
        <w:lastRenderedPageBreak/>
        <w:t xml:space="preserve">   </w:t>
      </w:r>
      <w:proofErr w:type="gramStart"/>
      <w:r>
        <w:t>else</w:t>
      </w:r>
      <w:proofErr w:type="gramEnd"/>
      <w:r>
        <w:t xml:space="preserve"> if Model=3 then</w:t>
      </w:r>
    </w:p>
    <w:p w:rsidR="007C00BE" w:rsidRDefault="007C00BE" w:rsidP="007C00BE">
      <w:r>
        <w:t xml:space="preserve">   'MODEL 3 - C/T: LEVEL SHIFT WITH TREND MODEL</w:t>
      </w:r>
    </w:p>
    <w:p w:rsidR="007C00BE" w:rsidRDefault="007C00BE" w:rsidP="007C00BE">
      <w:r>
        <w:t xml:space="preserve">     </w:t>
      </w:r>
      <w:proofErr w:type="gramStart"/>
      <w:r>
        <w:t>ghc.ls</w:t>
      </w:r>
      <w:proofErr w:type="gramEnd"/>
      <w:r>
        <w:t xml:space="preserve"> Y c @trend G (@trend&gt;!i-2)</w:t>
      </w:r>
    </w:p>
    <w:p w:rsidR="007C00BE" w:rsidRDefault="007C00BE" w:rsidP="007C00BE">
      <w:r>
        <w:t xml:space="preserve">     </w:t>
      </w:r>
      <w:proofErr w:type="spellStart"/>
      <w:proofErr w:type="gramStart"/>
      <w:r>
        <w:t>ghc.makeresid</w:t>
      </w:r>
      <w:proofErr w:type="spellEnd"/>
      <w:proofErr w:type="gramEnd"/>
      <w:r>
        <w:t xml:space="preserve"> res</w:t>
      </w:r>
    </w:p>
    <w:p w:rsidR="007C00BE" w:rsidRDefault="007C00BE" w:rsidP="007C00BE">
      <w:r>
        <w:t xml:space="preserve">     </w:t>
      </w:r>
      <w:proofErr w:type="spellStart"/>
      <w:proofErr w:type="gramStart"/>
      <w:r>
        <w:t>uroot</w:t>
      </w:r>
      <w:proofErr w:type="spellEnd"/>
      <w:r>
        <w:t>(</w:t>
      </w:r>
      <w:proofErr w:type="spellStart"/>
      <w:proofErr w:type="gramEnd"/>
      <w:r>
        <w:t>adf</w:t>
      </w:r>
      <w:proofErr w:type="spellEnd"/>
      <w:r>
        <w:t xml:space="preserve">, none, info={%criterion}, </w:t>
      </w:r>
      <w:proofErr w:type="spellStart"/>
      <w:r>
        <w:t>maxlag</w:t>
      </w:r>
      <w:proofErr w:type="spellEnd"/>
      <w:r>
        <w:t>=!</w:t>
      </w:r>
      <w:proofErr w:type="spellStart"/>
      <w:r>
        <w:t>maxlag</w:t>
      </w:r>
      <w:proofErr w:type="spellEnd"/>
      <w:r>
        <w:t>, save=level) res</w:t>
      </w:r>
    </w:p>
    <w:p w:rsidR="007C00BE" w:rsidRDefault="007C00BE" w:rsidP="007C00BE">
      <w:r>
        <w:t xml:space="preserve">     </w:t>
      </w:r>
      <w:proofErr w:type="spellStart"/>
      <w:proofErr w:type="gramStart"/>
      <w:r>
        <w:t>GHtest</w:t>
      </w:r>
      <w:proofErr w:type="spellEnd"/>
      <w:r>
        <w:t>(</w:t>
      </w:r>
      <w:proofErr w:type="gramEnd"/>
      <w:r>
        <w:t>!</w:t>
      </w:r>
      <w:proofErr w:type="spellStart"/>
      <w:r>
        <w:t>i</w:t>
      </w:r>
      <w:proofErr w:type="spellEnd"/>
      <w:r>
        <w:t>-!lower+1,1) = level(3,1)</w:t>
      </w:r>
    </w:p>
    <w:p w:rsidR="007C00BE" w:rsidRDefault="007C00BE" w:rsidP="007C00BE">
      <w:r>
        <w:t xml:space="preserve">     </w:t>
      </w:r>
      <w:proofErr w:type="spellStart"/>
      <w:proofErr w:type="gramStart"/>
      <w:r>
        <w:t>GHtest</w:t>
      </w:r>
      <w:proofErr w:type="spellEnd"/>
      <w:r>
        <w:t>(</w:t>
      </w:r>
      <w:proofErr w:type="gramEnd"/>
      <w:r>
        <w:t>!</w:t>
      </w:r>
      <w:proofErr w:type="spellStart"/>
      <w:r>
        <w:t>i</w:t>
      </w:r>
      <w:proofErr w:type="spellEnd"/>
      <w:r>
        <w:t>-!lower+1,2) = level(2,1)</w:t>
      </w:r>
    </w:p>
    <w:p w:rsidR="007C00BE" w:rsidRDefault="007C00BE" w:rsidP="007C00BE">
      <w:r>
        <w:t xml:space="preserve">     </w:t>
      </w:r>
      <w:proofErr w:type="gramStart"/>
      <w:r>
        <w:t>call</w:t>
      </w:r>
      <w:proofErr w:type="gramEnd"/>
      <w:r>
        <w:t xml:space="preserve"> </w:t>
      </w:r>
      <w:proofErr w:type="spellStart"/>
      <w:r>
        <w:t>phillips</w:t>
      </w:r>
      <w:proofErr w:type="spellEnd"/>
      <w:r>
        <w:t xml:space="preserve">(res)   </w:t>
      </w:r>
    </w:p>
    <w:p w:rsidR="007C00BE" w:rsidRDefault="007C00BE" w:rsidP="007C00BE">
      <w:r>
        <w:t xml:space="preserve">     </w:t>
      </w:r>
      <w:proofErr w:type="spellStart"/>
      <w:proofErr w:type="gramStart"/>
      <w:r>
        <w:t>GHtest</w:t>
      </w:r>
      <w:proofErr w:type="spellEnd"/>
      <w:r>
        <w:t>(</w:t>
      </w:r>
      <w:proofErr w:type="gramEnd"/>
      <w:r>
        <w:t>!</w:t>
      </w:r>
      <w:proofErr w:type="spellStart"/>
      <w:r>
        <w:t>i</w:t>
      </w:r>
      <w:proofErr w:type="spellEnd"/>
      <w:r>
        <w:t>-!lower+1,3) = !</w:t>
      </w:r>
      <w:proofErr w:type="spellStart"/>
      <w:r>
        <w:t>Za</w:t>
      </w:r>
      <w:proofErr w:type="spellEnd"/>
    </w:p>
    <w:p w:rsidR="007C00BE" w:rsidRDefault="007C00BE" w:rsidP="007C00BE">
      <w:r>
        <w:t xml:space="preserve">     </w:t>
      </w:r>
      <w:proofErr w:type="spellStart"/>
      <w:proofErr w:type="gramStart"/>
      <w:r>
        <w:t>GHtest</w:t>
      </w:r>
      <w:proofErr w:type="spellEnd"/>
      <w:r>
        <w:t>(</w:t>
      </w:r>
      <w:proofErr w:type="gramEnd"/>
      <w:r>
        <w:t>!</w:t>
      </w:r>
      <w:proofErr w:type="spellStart"/>
      <w:r>
        <w:t>i</w:t>
      </w:r>
      <w:proofErr w:type="spellEnd"/>
      <w:r>
        <w:t>-!lower+1,4) = !</w:t>
      </w:r>
      <w:proofErr w:type="spellStart"/>
      <w:r>
        <w:t>Zt</w:t>
      </w:r>
      <w:proofErr w:type="spellEnd"/>
    </w:p>
    <w:p w:rsidR="007C00BE" w:rsidRDefault="007C00BE" w:rsidP="007C00BE">
      <w:r>
        <w:t xml:space="preserve">    </w:t>
      </w:r>
    </w:p>
    <w:p w:rsidR="007C00BE" w:rsidRDefault="007C00BE" w:rsidP="007C00BE">
      <w:r>
        <w:t xml:space="preserve">   </w:t>
      </w:r>
      <w:proofErr w:type="gramStart"/>
      <w:r>
        <w:t>else</w:t>
      </w:r>
      <w:proofErr w:type="gramEnd"/>
      <w:r>
        <w:t xml:space="preserve"> if Model = 4 then</w:t>
      </w:r>
    </w:p>
    <w:p w:rsidR="007C00BE" w:rsidRDefault="007C00BE" w:rsidP="007C00BE">
      <w:r>
        <w:t xml:space="preserve">   'MODEL 4 - C/S: REGIME SHIFT MODEL</w:t>
      </w:r>
    </w:p>
    <w:p w:rsidR="007C00BE" w:rsidRDefault="007C00BE" w:rsidP="007C00BE">
      <w:r>
        <w:t xml:space="preserve">       </w:t>
      </w:r>
      <w:proofErr w:type="gramStart"/>
      <w:r>
        <w:t>for !</w:t>
      </w:r>
      <w:proofErr w:type="gramEnd"/>
      <w:r>
        <w:t>g = 1 to !</w:t>
      </w:r>
      <w:proofErr w:type="spellStart"/>
      <w:r>
        <w:t>nindep</w:t>
      </w:r>
      <w:proofErr w:type="spellEnd"/>
    </w:p>
    <w:p w:rsidR="007C00BE" w:rsidRDefault="007C00BE" w:rsidP="007C00BE">
      <w:r>
        <w:t xml:space="preserve">         </w:t>
      </w:r>
      <w:proofErr w:type="spellStart"/>
      <w:r>
        <w:t>G.add</w:t>
      </w:r>
      <w:proofErr w:type="spellEnd"/>
      <w:r>
        <w:t xml:space="preserve"> (@trend&gt;</w:t>
      </w:r>
      <w:proofErr w:type="gramStart"/>
      <w:r>
        <w:t>!i</w:t>
      </w:r>
      <w:proofErr w:type="gramEnd"/>
      <w:r>
        <w:t>-2)*G(!g)</w:t>
      </w:r>
    </w:p>
    <w:p w:rsidR="007C00BE" w:rsidRDefault="007C00BE" w:rsidP="007C00BE">
      <w:r>
        <w:t xml:space="preserve">       </w:t>
      </w:r>
      <w:proofErr w:type="gramStart"/>
      <w:r>
        <w:t>next</w:t>
      </w:r>
      <w:proofErr w:type="gramEnd"/>
    </w:p>
    <w:p w:rsidR="007C00BE" w:rsidRDefault="007C00BE" w:rsidP="007C00BE">
      <w:r>
        <w:t xml:space="preserve">     </w:t>
      </w:r>
      <w:proofErr w:type="gramStart"/>
      <w:r>
        <w:t>ghc.ls</w:t>
      </w:r>
      <w:proofErr w:type="gramEnd"/>
      <w:r>
        <w:t xml:space="preserve"> Y c (@trend&gt;!i-2) G</w:t>
      </w:r>
    </w:p>
    <w:p w:rsidR="007C00BE" w:rsidRDefault="007C00BE" w:rsidP="007C00BE">
      <w:r>
        <w:t xml:space="preserve">     </w:t>
      </w:r>
      <w:proofErr w:type="spellStart"/>
      <w:proofErr w:type="gramStart"/>
      <w:r>
        <w:t>ghc.makeresid</w:t>
      </w:r>
      <w:proofErr w:type="spellEnd"/>
      <w:proofErr w:type="gramEnd"/>
      <w:r>
        <w:t xml:space="preserve"> res</w:t>
      </w:r>
    </w:p>
    <w:p w:rsidR="007C00BE" w:rsidRDefault="007C00BE" w:rsidP="007C00BE">
      <w:r>
        <w:t xml:space="preserve">     </w:t>
      </w:r>
      <w:proofErr w:type="spellStart"/>
      <w:proofErr w:type="gramStart"/>
      <w:r>
        <w:t>uroot</w:t>
      </w:r>
      <w:proofErr w:type="spellEnd"/>
      <w:r>
        <w:t>(</w:t>
      </w:r>
      <w:proofErr w:type="spellStart"/>
      <w:proofErr w:type="gramEnd"/>
      <w:r>
        <w:t>adf</w:t>
      </w:r>
      <w:proofErr w:type="spellEnd"/>
      <w:r>
        <w:t xml:space="preserve">, none, info={%criterion}, </w:t>
      </w:r>
      <w:proofErr w:type="spellStart"/>
      <w:r>
        <w:t>maxlag</w:t>
      </w:r>
      <w:proofErr w:type="spellEnd"/>
      <w:r>
        <w:t>=!</w:t>
      </w:r>
      <w:proofErr w:type="spellStart"/>
      <w:r>
        <w:t>maxlag</w:t>
      </w:r>
      <w:proofErr w:type="spellEnd"/>
      <w:r>
        <w:t>, save=level) res</w:t>
      </w:r>
    </w:p>
    <w:p w:rsidR="007C00BE" w:rsidRDefault="007C00BE" w:rsidP="007C00BE">
      <w:r>
        <w:t xml:space="preserve">     </w:t>
      </w:r>
      <w:proofErr w:type="spellStart"/>
      <w:proofErr w:type="gramStart"/>
      <w:r>
        <w:t>GHtest</w:t>
      </w:r>
      <w:proofErr w:type="spellEnd"/>
      <w:r>
        <w:t>(</w:t>
      </w:r>
      <w:proofErr w:type="gramEnd"/>
      <w:r>
        <w:t>!</w:t>
      </w:r>
      <w:proofErr w:type="spellStart"/>
      <w:r>
        <w:t>i</w:t>
      </w:r>
      <w:proofErr w:type="spellEnd"/>
      <w:r>
        <w:t>-!lower+1,1) = level(3,1)</w:t>
      </w:r>
    </w:p>
    <w:p w:rsidR="007C00BE" w:rsidRDefault="007C00BE" w:rsidP="007C00BE">
      <w:r>
        <w:t xml:space="preserve">     </w:t>
      </w:r>
      <w:proofErr w:type="spellStart"/>
      <w:proofErr w:type="gramStart"/>
      <w:r>
        <w:t>GHtest</w:t>
      </w:r>
      <w:proofErr w:type="spellEnd"/>
      <w:r>
        <w:t>(</w:t>
      </w:r>
      <w:proofErr w:type="gramEnd"/>
      <w:r>
        <w:t>!</w:t>
      </w:r>
      <w:proofErr w:type="spellStart"/>
      <w:r>
        <w:t>i</w:t>
      </w:r>
      <w:proofErr w:type="spellEnd"/>
      <w:r>
        <w:t>-!lower+1,2) = level(2,1)</w:t>
      </w:r>
    </w:p>
    <w:p w:rsidR="007C00BE" w:rsidRDefault="007C00BE" w:rsidP="007C00BE">
      <w:r>
        <w:t xml:space="preserve">     </w:t>
      </w:r>
      <w:proofErr w:type="gramStart"/>
      <w:r>
        <w:t>call</w:t>
      </w:r>
      <w:proofErr w:type="gramEnd"/>
      <w:r>
        <w:t xml:space="preserve"> </w:t>
      </w:r>
      <w:proofErr w:type="spellStart"/>
      <w:r>
        <w:t>phillips</w:t>
      </w:r>
      <w:proofErr w:type="spellEnd"/>
      <w:r>
        <w:t xml:space="preserve">(res)   </w:t>
      </w:r>
    </w:p>
    <w:p w:rsidR="007C00BE" w:rsidRDefault="007C00BE" w:rsidP="007C00BE">
      <w:r>
        <w:t xml:space="preserve">     </w:t>
      </w:r>
      <w:proofErr w:type="spellStart"/>
      <w:proofErr w:type="gramStart"/>
      <w:r>
        <w:t>GHtest</w:t>
      </w:r>
      <w:proofErr w:type="spellEnd"/>
      <w:r>
        <w:t>(</w:t>
      </w:r>
      <w:proofErr w:type="gramEnd"/>
      <w:r>
        <w:t>!</w:t>
      </w:r>
      <w:proofErr w:type="spellStart"/>
      <w:r>
        <w:t>i</w:t>
      </w:r>
      <w:proofErr w:type="spellEnd"/>
      <w:r>
        <w:t>-!lower+1,3) = !</w:t>
      </w:r>
      <w:proofErr w:type="spellStart"/>
      <w:r>
        <w:t>Za</w:t>
      </w:r>
      <w:proofErr w:type="spellEnd"/>
    </w:p>
    <w:p w:rsidR="007C00BE" w:rsidRDefault="007C00BE" w:rsidP="007C00BE">
      <w:r>
        <w:t xml:space="preserve">     </w:t>
      </w:r>
      <w:proofErr w:type="spellStart"/>
      <w:proofErr w:type="gramStart"/>
      <w:r>
        <w:t>GHtest</w:t>
      </w:r>
      <w:proofErr w:type="spellEnd"/>
      <w:r>
        <w:t>(</w:t>
      </w:r>
      <w:proofErr w:type="gramEnd"/>
      <w:r>
        <w:t>!</w:t>
      </w:r>
      <w:proofErr w:type="spellStart"/>
      <w:r>
        <w:t>i</w:t>
      </w:r>
      <w:proofErr w:type="spellEnd"/>
      <w:r>
        <w:t>-!lower+1,4) = !</w:t>
      </w:r>
      <w:proofErr w:type="spellStart"/>
      <w:r>
        <w:t>Zt</w:t>
      </w:r>
      <w:proofErr w:type="spellEnd"/>
      <w:r>
        <w:t xml:space="preserve"> </w:t>
      </w:r>
    </w:p>
    <w:p w:rsidR="007C00BE" w:rsidRDefault="007C00BE" w:rsidP="007C00BE">
      <w:r>
        <w:t xml:space="preserve">       </w:t>
      </w:r>
      <w:proofErr w:type="gramStart"/>
      <w:r>
        <w:t>for !</w:t>
      </w:r>
      <w:proofErr w:type="gramEnd"/>
      <w:r>
        <w:t xml:space="preserve">g = </w:t>
      </w:r>
      <w:proofErr w:type="spellStart"/>
      <w:r>
        <w:t>G.@count</w:t>
      </w:r>
      <w:proofErr w:type="spellEnd"/>
      <w:r>
        <w:t xml:space="preserve"> to !nindep+1 step -1</w:t>
      </w:r>
    </w:p>
    <w:p w:rsidR="007C00BE" w:rsidRDefault="007C00BE" w:rsidP="007C00BE">
      <w:r>
        <w:t xml:space="preserve">        %name = </w:t>
      </w:r>
      <w:proofErr w:type="gramStart"/>
      <w:r>
        <w:t>G.@</w:t>
      </w:r>
      <w:proofErr w:type="spellStart"/>
      <w:r>
        <w:t>seriesname</w:t>
      </w:r>
      <w:proofErr w:type="spellEnd"/>
      <w:r>
        <w:t>(</w:t>
      </w:r>
      <w:proofErr w:type="gramEnd"/>
      <w:r>
        <w:t>!g)</w:t>
      </w:r>
    </w:p>
    <w:p w:rsidR="007C00BE" w:rsidRDefault="007C00BE" w:rsidP="007C00BE">
      <w:r>
        <w:t xml:space="preserve">         </w:t>
      </w:r>
      <w:proofErr w:type="spellStart"/>
      <w:r>
        <w:t>G.drop</w:t>
      </w:r>
      <w:proofErr w:type="spellEnd"/>
      <w:r>
        <w:t xml:space="preserve"> {%name}</w:t>
      </w:r>
    </w:p>
    <w:p w:rsidR="007C00BE" w:rsidRDefault="007C00BE" w:rsidP="007C00BE">
      <w:r>
        <w:t xml:space="preserve">       </w:t>
      </w:r>
      <w:proofErr w:type="gramStart"/>
      <w:r>
        <w:t>next</w:t>
      </w:r>
      <w:proofErr w:type="gramEnd"/>
    </w:p>
    <w:p w:rsidR="007C00BE" w:rsidRDefault="007C00BE" w:rsidP="007C00BE">
      <w:r>
        <w:t xml:space="preserve">     </w:t>
      </w:r>
      <w:proofErr w:type="spellStart"/>
      <w:proofErr w:type="gramStart"/>
      <w:r>
        <w:t>endif</w:t>
      </w:r>
      <w:proofErr w:type="spellEnd"/>
      <w:proofErr w:type="gramEnd"/>
    </w:p>
    <w:p w:rsidR="007C00BE" w:rsidRDefault="007C00BE" w:rsidP="007C00BE">
      <w:r>
        <w:t xml:space="preserve">    </w:t>
      </w:r>
      <w:proofErr w:type="spellStart"/>
      <w:proofErr w:type="gramStart"/>
      <w:r>
        <w:t>endif</w:t>
      </w:r>
      <w:proofErr w:type="spellEnd"/>
      <w:proofErr w:type="gramEnd"/>
    </w:p>
    <w:p w:rsidR="007C00BE" w:rsidRDefault="007C00BE" w:rsidP="007C00BE">
      <w:r>
        <w:t xml:space="preserve">   </w:t>
      </w:r>
      <w:proofErr w:type="spellStart"/>
      <w:proofErr w:type="gramStart"/>
      <w:r>
        <w:t>endif</w:t>
      </w:r>
      <w:proofErr w:type="spellEnd"/>
      <w:proofErr w:type="gramEnd"/>
    </w:p>
    <w:p w:rsidR="007C00BE" w:rsidRDefault="007C00BE" w:rsidP="007C00BE">
      <w:proofErr w:type="gramStart"/>
      <w:r>
        <w:t>next</w:t>
      </w:r>
      <w:proofErr w:type="gramEnd"/>
    </w:p>
    <w:p w:rsidR="007C00BE" w:rsidRDefault="007C00BE" w:rsidP="007C00BE">
      <w:r>
        <w:t xml:space="preserve">     </w:t>
      </w:r>
      <w:proofErr w:type="gramStart"/>
      <w:r>
        <w:t>vector</w:t>
      </w:r>
      <w:proofErr w:type="gramEnd"/>
      <w:r>
        <w:t xml:space="preserve"> </w:t>
      </w:r>
      <w:proofErr w:type="spellStart"/>
      <w:r>
        <w:t>min_t_lag</w:t>
      </w:r>
      <w:proofErr w:type="spellEnd"/>
      <w:r>
        <w:t xml:space="preserve"> = @</w:t>
      </w:r>
      <w:proofErr w:type="spellStart"/>
      <w:r>
        <w:t>cmin</w:t>
      </w:r>
      <w:proofErr w:type="spellEnd"/>
      <w:r>
        <w:t>(</w:t>
      </w:r>
      <w:proofErr w:type="spellStart"/>
      <w:r>
        <w:t>GHtest</w:t>
      </w:r>
      <w:proofErr w:type="spellEnd"/>
      <w:r>
        <w:t>)</w:t>
      </w:r>
    </w:p>
    <w:p w:rsidR="007C00BE" w:rsidRDefault="007C00BE" w:rsidP="007C00BE">
      <w:r>
        <w:t xml:space="preserve">     </w:t>
      </w:r>
      <w:proofErr w:type="gramStart"/>
      <w:r>
        <w:t>vector</w:t>
      </w:r>
      <w:proofErr w:type="gramEnd"/>
      <w:r>
        <w:t xml:space="preserve"> break = @</w:t>
      </w:r>
      <w:proofErr w:type="spellStart"/>
      <w:r>
        <w:t>cimin</w:t>
      </w:r>
      <w:proofErr w:type="spellEnd"/>
      <w:r>
        <w:t>(</w:t>
      </w:r>
      <w:proofErr w:type="spellStart"/>
      <w:r>
        <w:t>GHtest</w:t>
      </w:r>
      <w:proofErr w:type="spellEnd"/>
      <w:r>
        <w:t>)</w:t>
      </w:r>
    </w:p>
    <w:p w:rsidR="007C00BE" w:rsidRDefault="007C00BE" w:rsidP="007C00BE"/>
    <w:p w:rsidR="007C00BE" w:rsidRDefault="007C00BE" w:rsidP="007C00BE">
      <w:r>
        <w:t xml:space="preserve">     </w:t>
      </w:r>
      <w:proofErr w:type="gramStart"/>
      <w:r>
        <w:t>GHZ(</w:t>
      </w:r>
      <w:proofErr w:type="gramEnd"/>
      <w:r>
        <w:t xml:space="preserve">7,2) = </w:t>
      </w:r>
      <w:proofErr w:type="spellStart"/>
      <w:r>
        <w:t>min_t_lag</w:t>
      </w:r>
      <w:proofErr w:type="spellEnd"/>
      <w:r>
        <w:t>(1)</w:t>
      </w:r>
    </w:p>
    <w:p w:rsidR="007C00BE" w:rsidRDefault="007C00BE" w:rsidP="007C00BE">
      <w:r>
        <w:t xml:space="preserve">     </w:t>
      </w:r>
      <w:proofErr w:type="gramStart"/>
      <w:r>
        <w:t>GHZ(</w:t>
      </w:r>
      <w:proofErr w:type="gramEnd"/>
      <w:r>
        <w:t xml:space="preserve">8,2) = </w:t>
      </w:r>
      <w:proofErr w:type="spellStart"/>
      <w:r>
        <w:t>GHtest</w:t>
      </w:r>
      <w:proofErr w:type="spellEnd"/>
      <w:r>
        <w:t>(break(1),2)</w:t>
      </w:r>
    </w:p>
    <w:p w:rsidR="007C00BE" w:rsidRDefault="007C00BE" w:rsidP="007C00BE">
      <w:r>
        <w:t xml:space="preserve">     </w:t>
      </w:r>
      <w:proofErr w:type="gramStart"/>
      <w:r>
        <w:t>GHZ(</w:t>
      </w:r>
      <w:proofErr w:type="gramEnd"/>
      <w:r>
        <w:t xml:space="preserve">13,2) = </w:t>
      </w:r>
      <w:proofErr w:type="spellStart"/>
      <w:r>
        <w:t>min_t_lag</w:t>
      </w:r>
      <w:proofErr w:type="spellEnd"/>
      <w:r>
        <w:t>(3)</w:t>
      </w:r>
    </w:p>
    <w:p w:rsidR="007C00BE" w:rsidRDefault="007C00BE" w:rsidP="007C00BE">
      <w:r>
        <w:lastRenderedPageBreak/>
        <w:t xml:space="preserve">     </w:t>
      </w:r>
      <w:proofErr w:type="gramStart"/>
      <w:r>
        <w:t>GHZ(</w:t>
      </w:r>
      <w:proofErr w:type="gramEnd"/>
      <w:r>
        <w:t xml:space="preserve">15,2) = </w:t>
      </w:r>
      <w:proofErr w:type="spellStart"/>
      <w:r>
        <w:t>min_t_lag</w:t>
      </w:r>
      <w:proofErr w:type="spellEnd"/>
      <w:r>
        <w:t>(4)</w:t>
      </w:r>
    </w:p>
    <w:p w:rsidR="007C00BE" w:rsidRDefault="007C00BE" w:rsidP="007C00BE"/>
    <w:p w:rsidR="007C00BE" w:rsidRDefault="007C00BE" w:rsidP="007C00BE">
      <w:r>
        <w:t xml:space="preserve">    </w:t>
      </w:r>
      <w:proofErr w:type="gramStart"/>
      <w:r>
        <w:t>if</w:t>
      </w:r>
      <w:proofErr w:type="gramEnd"/>
      <w:r>
        <w:t xml:space="preserve"> @</w:t>
      </w:r>
      <w:proofErr w:type="spellStart"/>
      <w:r>
        <w:t>datestr</w:t>
      </w:r>
      <w:proofErr w:type="spellEnd"/>
      <w:r>
        <w:t>(@</w:t>
      </w:r>
      <w:proofErr w:type="spellStart"/>
      <w:r>
        <w:t>now,"F</w:t>
      </w:r>
      <w:proofErr w:type="spellEnd"/>
      <w:r>
        <w:t>") = "?" then</w:t>
      </w:r>
    </w:p>
    <w:p w:rsidR="007C00BE" w:rsidRDefault="007C00BE" w:rsidP="007C00BE">
      <w:r>
        <w:t xml:space="preserve">     </w:t>
      </w:r>
      <w:proofErr w:type="gramStart"/>
      <w:r>
        <w:t>GHZ(</w:t>
      </w:r>
      <w:proofErr w:type="gramEnd"/>
      <w:r>
        <w:t>9,2) = break(1) + !lower - 2</w:t>
      </w:r>
    </w:p>
    <w:p w:rsidR="007C00BE" w:rsidRDefault="007C00BE" w:rsidP="007C00BE">
      <w:r>
        <w:t xml:space="preserve">     </w:t>
      </w:r>
      <w:proofErr w:type="gramStart"/>
      <w:r>
        <w:t>GHZ(</w:t>
      </w:r>
      <w:proofErr w:type="gramEnd"/>
      <w:r>
        <w:t>14,2) = break(3) + !lower - 2</w:t>
      </w:r>
    </w:p>
    <w:p w:rsidR="007C00BE" w:rsidRDefault="007C00BE" w:rsidP="007C00BE">
      <w:r>
        <w:t xml:space="preserve">     </w:t>
      </w:r>
      <w:proofErr w:type="gramStart"/>
      <w:r>
        <w:t>GHZ(</w:t>
      </w:r>
      <w:proofErr w:type="gramEnd"/>
      <w:r>
        <w:t>16,2) = break(4) + !lower - 2</w:t>
      </w:r>
    </w:p>
    <w:p w:rsidR="007C00BE" w:rsidRDefault="007C00BE" w:rsidP="007C00BE">
      <w:r>
        <w:t xml:space="preserve">    </w:t>
      </w:r>
      <w:proofErr w:type="gramStart"/>
      <w:r>
        <w:t>else</w:t>
      </w:r>
      <w:proofErr w:type="gramEnd"/>
    </w:p>
    <w:p w:rsidR="007C00BE" w:rsidRDefault="007C00BE" w:rsidP="007C00BE">
      <w:r>
        <w:t xml:space="preserve">     </w:t>
      </w:r>
      <w:proofErr w:type="gramStart"/>
      <w:r>
        <w:t>GHZ(</w:t>
      </w:r>
      <w:proofErr w:type="gramEnd"/>
      <w:r>
        <w:t>9,2) = @</w:t>
      </w:r>
      <w:proofErr w:type="spellStart"/>
      <w:r>
        <w:t>otod</w:t>
      </w:r>
      <w:proofErr w:type="spellEnd"/>
      <w:r>
        <w:t>(break(1) + !lower - 2)</w:t>
      </w:r>
    </w:p>
    <w:p w:rsidR="007C00BE" w:rsidRDefault="007C00BE" w:rsidP="007C00BE">
      <w:r>
        <w:t xml:space="preserve">     </w:t>
      </w:r>
      <w:proofErr w:type="gramStart"/>
      <w:r>
        <w:t>GHZ(</w:t>
      </w:r>
      <w:proofErr w:type="gramEnd"/>
      <w:r>
        <w:t>14,2) = @</w:t>
      </w:r>
      <w:proofErr w:type="spellStart"/>
      <w:r>
        <w:t>otod</w:t>
      </w:r>
      <w:proofErr w:type="spellEnd"/>
      <w:r>
        <w:t>(break(3) + !lower - 2)</w:t>
      </w:r>
    </w:p>
    <w:p w:rsidR="007C00BE" w:rsidRDefault="007C00BE" w:rsidP="007C00BE">
      <w:r>
        <w:t xml:space="preserve">     </w:t>
      </w:r>
      <w:proofErr w:type="gramStart"/>
      <w:r>
        <w:t>GHZ(</w:t>
      </w:r>
      <w:proofErr w:type="gramEnd"/>
      <w:r>
        <w:t>16,2) = @</w:t>
      </w:r>
      <w:proofErr w:type="spellStart"/>
      <w:r>
        <w:t>otod</w:t>
      </w:r>
      <w:proofErr w:type="spellEnd"/>
      <w:r>
        <w:t>(break(4) + !lower - 2)</w:t>
      </w:r>
    </w:p>
    <w:p w:rsidR="007C00BE" w:rsidRDefault="007C00BE" w:rsidP="007C00BE">
      <w:r>
        <w:t xml:space="preserve">    </w:t>
      </w:r>
      <w:proofErr w:type="spellStart"/>
      <w:proofErr w:type="gramStart"/>
      <w:r>
        <w:t>endif</w:t>
      </w:r>
      <w:proofErr w:type="spellEnd"/>
      <w:proofErr w:type="gramEnd"/>
    </w:p>
    <w:p w:rsidR="007C00BE" w:rsidRDefault="007C00BE" w:rsidP="007C00BE"/>
    <w:p w:rsidR="007C00BE" w:rsidRDefault="007C00BE" w:rsidP="007C00BE">
      <w:r>
        <w:t xml:space="preserve">     </w:t>
      </w:r>
      <w:proofErr w:type="gramStart"/>
      <w:r>
        <w:t>show</w:t>
      </w:r>
      <w:proofErr w:type="gramEnd"/>
      <w:r>
        <w:t xml:space="preserve"> GHZ</w:t>
      </w:r>
    </w:p>
    <w:p w:rsidR="007C00BE" w:rsidRDefault="007C00BE" w:rsidP="007C00BE"/>
    <w:p w:rsidR="007C00BE" w:rsidRDefault="007C00BE" w:rsidP="007C00BE">
      <w:proofErr w:type="gramStart"/>
      <w:r>
        <w:t>delete</w:t>
      </w:r>
      <w:proofErr w:type="gramEnd"/>
      <w:r>
        <w:t xml:space="preserve"> res level </w:t>
      </w:r>
      <w:proofErr w:type="spellStart"/>
      <w:r>
        <w:t>GHtest</w:t>
      </w:r>
      <w:proofErr w:type="spellEnd"/>
      <w:r>
        <w:t xml:space="preserve"> break </w:t>
      </w:r>
      <w:proofErr w:type="spellStart"/>
      <w:r>
        <w:t>min_t_lag</w:t>
      </w:r>
      <w:proofErr w:type="spellEnd"/>
    </w:p>
    <w:p w:rsidR="007C00BE" w:rsidRDefault="007C00BE" w:rsidP="007C00BE">
      <w:proofErr w:type="spellStart"/>
      <w:proofErr w:type="gramStart"/>
      <w:r>
        <w:t>endsub</w:t>
      </w:r>
      <w:proofErr w:type="spellEnd"/>
      <w:proofErr w:type="gramEnd"/>
    </w:p>
    <w:p w:rsidR="007C00BE" w:rsidRDefault="007C00BE" w:rsidP="007C00BE"/>
    <w:p w:rsidR="007C00BE" w:rsidRDefault="007C00BE" w:rsidP="007C00BE">
      <w:proofErr w:type="gramStart"/>
      <w:r>
        <w:t>subroutine</w:t>
      </w:r>
      <w:proofErr w:type="gramEnd"/>
      <w:r>
        <w:t xml:space="preserve"> </w:t>
      </w:r>
      <w:proofErr w:type="spellStart"/>
      <w:r>
        <w:t>phillips</w:t>
      </w:r>
      <w:proofErr w:type="spellEnd"/>
      <w:r>
        <w:t>(series y) 'MATLAB code of this routine is available at Bruce E. Hansen's website: http://www.ssc.wisc.edu/~bhansen/progs/joe_96.html</w:t>
      </w:r>
    </w:p>
    <w:p w:rsidR="007C00BE" w:rsidRDefault="007C00BE" w:rsidP="007C00BE">
      <w:r>
        <w:t>!n = @</w:t>
      </w:r>
      <w:proofErr w:type="spellStart"/>
      <w:r>
        <w:t>obs</w:t>
      </w:r>
      <w:proofErr w:type="spellEnd"/>
      <w:r>
        <w:t>(y)</w:t>
      </w:r>
    </w:p>
    <w:p w:rsidR="007C00BE" w:rsidRDefault="007C00BE" w:rsidP="007C00BE">
      <w:proofErr w:type="gramStart"/>
      <w:r>
        <w:t>equation</w:t>
      </w:r>
      <w:proofErr w:type="gramEnd"/>
      <w:r>
        <w:t xml:space="preserve"> eq1.ls y y(-1)</w:t>
      </w:r>
    </w:p>
    <w:p w:rsidR="007C00BE" w:rsidRDefault="007C00BE" w:rsidP="007C00BE">
      <w:r>
        <w:t xml:space="preserve">!be = </w:t>
      </w:r>
      <w:proofErr w:type="gramStart"/>
      <w:r>
        <w:t>eq1.@coefs(</w:t>
      </w:r>
      <w:proofErr w:type="gramEnd"/>
      <w:r>
        <w:t>1)</w:t>
      </w:r>
    </w:p>
    <w:p w:rsidR="007C00BE" w:rsidRDefault="007C00BE" w:rsidP="007C00BE">
      <w:proofErr w:type="gramStart"/>
      <w:r>
        <w:t>series</w:t>
      </w:r>
      <w:proofErr w:type="gramEnd"/>
      <w:r>
        <w:t xml:space="preserve"> </w:t>
      </w:r>
      <w:proofErr w:type="spellStart"/>
      <w:r>
        <w:t>ue</w:t>
      </w:r>
      <w:proofErr w:type="spellEnd"/>
      <w:r>
        <w:t xml:space="preserve"> = y - !be*y(-1)</w:t>
      </w:r>
    </w:p>
    <w:p w:rsidR="007C00BE" w:rsidRDefault="007C00BE" w:rsidP="007C00BE"/>
    <w:p w:rsidR="007C00BE" w:rsidRDefault="007C00BE" w:rsidP="007C00BE">
      <w:r>
        <w:t>'Bandwidth selection</w:t>
      </w:r>
    </w:p>
    <w:p w:rsidR="007C00BE" w:rsidRDefault="007C00BE" w:rsidP="007C00BE">
      <w:r>
        <w:t xml:space="preserve">!nu = </w:t>
      </w:r>
      <w:proofErr w:type="gramStart"/>
      <w:r>
        <w:t>@</w:t>
      </w:r>
      <w:proofErr w:type="spellStart"/>
      <w:r>
        <w:t>obs</w:t>
      </w:r>
      <w:proofErr w:type="spellEnd"/>
      <w:r>
        <w:t>(</w:t>
      </w:r>
      <w:proofErr w:type="spellStart"/>
      <w:proofErr w:type="gramEnd"/>
      <w:r>
        <w:t>ue</w:t>
      </w:r>
      <w:proofErr w:type="spellEnd"/>
      <w:r>
        <w:t>)</w:t>
      </w:r>
    </w:p>
    <w:p w:rsidR="007C00BE" w:rsidRDefault="007C00BE" w:rsidP="007C00BE">
      <w:proofErr w:type="gramStart"/>
      <w:r>
        <w:t>equation</w:t>
      </w:r>
      <w:proofErr w:type="gramEnd"/>
      <w:r>
        <w:t xml:space="preserve"> eq2.ls </w:t>
      </w:r>
      <w:proofErr w:type="spellStart"/>
      <w:r>
        <w:t>ue</w:t>
      </w:r>
      <w:proofErr w:type="spellEnd"/>
      <w:r>
        <w:t xml:space="preserve"> </w:t>
      </w:r>
      <w:proofErr w:type="spellStart"/>
      <w:r>
        <w:t>ue</w:t>
      </w:r>
      <w:proofErr w:type="spellEnd"/>
      <w:r>
        <w:t>(-1)</w:t>
      </w:r>
    </w:p>
    <w:p w:rsidR="007C00BE" w:rsidRDefault="007C00BE" w:rsidP="007C00BE">
      <w:r>
        <w:t>!</w:t>
      </w:r>
      <w:proofErr w:type="spellStart"/>
      <w:r>
        <w:t>bu</w:t>
      </w:r>
      <w:proofErr w:type="spellEnd"/>
      <w:r>
        <w:t xml:space="preserve"> = </w:t>
      </w:r>
      <w:proofErr w:type="gramStart"/>
      <w:r>
        <w:t>eq2.@coefs(</w:t>
      </w:r>
      <w:proofErr w:type="gramEnd"/>
      <w:r>
        <w:t>1)</w:t>
      </w:r>
    </w:p>
    <w:p w:rsidR="007C00BE" w:rsidRDefault="007C00BE" w:rsidP="007C00BE">
      <w:proofErr w:type="gramStart"/>
      <w:r>
        <w:t>series</w:t>
      </w:r>
      <w:proofErr w:type="gramEnd"/>
      <w:r>
        <w:t xml:space="preserve"> </w:t>
      </w:r>
      <w:proofErr w:type="spellStart"/>
      <w:r>
        <w:t>uu</w:t>
      </w:r>
      <w:proofErr w:type="spellEnd"/>
      <w:r>
        <w:t xml:space="preserve"> = </w:t>
      </w:r>
      <w:proofErr w:type="spellStart"/>
      <w:r>
        <w:t>ue</w:t>
      </w:r>
      <w:proofErr w:type="spellEnd"/>
      <w:r>
        <w:t xml:space="preserve"> - !</w:t>
      </w:r>
      <w:proofErr w:type="spellStart"/>
      <w:r>
        <w:t>bu</w:t>
      </w:r>
      <w:proofErr w:type="spellEnd"/>
      <w:r>
        <w:t>*</w:t>
      </w:r>
      <w:proofErr w:type="spellStart"/>
      <w:r>
        <w:t>ue</w:t>
      </w:r>
      <w:proofErr w:type="spellEnd"/>
      <w:r>
        <w:t>(-1)</w:t>
      </w:r>
    </w:p>
    <w:p w:rsidR="007C00BE" w:rsidRDefault="007C00BE" w:rsidP="007C00BE">
      <w:r>
        <w:t>!</w:t>
      </w:r>
      <w:proofErr w:type="spellStart"/>
      <w:r>
        <w:t>su</w:t>
      </w:r>
      <w:proofErr w:type="spellEnd"/>
      <w:r>
        <w:t xml:space="preserve"> = </w:t>
      </w:r>
      <w:proofErr w:type="gramStart"/>
      <w:r>
        <w:t>@</w:t>
      </w:r>
      <w:proofErr w:type="spellStart"/>
      <w:r>
        <w:t>sumsq</w:t>
      </w:r>
      <w:proofErr w:type="spellEnd"/>
      <w:r>
        <w:t>(</w:t>
      </w:r>
      <w:proofErr w:type="spellStart"/>
      <w:proofErr w:type="gramEnd"/>
      <w:r>
        <w:t>uu</w:t>
      </w:r>
      <w:proofErr w:type="spellEnd"/>
      <w:r>
        <w:t>)/@</w:t>
      </w:r>
      <w:proofErr w:type="spellStart"/>
      <w:r>
        <w:t>obs</w:t>
      </w:r>
      <w:proofErr w:type="spellEnd"/>
      <w:r>
        <w:t>(</w:t>
      </w:r>
      <w:proofErr w:type="spellStart"/>
      <w:r>
        <w:t>uu</w:t>
      </w:r>
      <w:proofErr w:type="spellEnd"/>
      <w:r>
        <w:t>)</w:t>
      </w:r>
    </w:p>
    <w:p w:rsidR="007C00BE" w:rsidRDefault="007C00BE" w:rsidP="007C00BE">
      <w:r>
        <w:t>!a2 = (4*!bu^2*!</w:t>
      </w:r>
      <w:proofErr w:type="spellStart"/>
      <w:r>
        <w:t>su</w:t>
      </w:r>
      <w:proofErr w:type="spellEnd"/>
      <w:r>
        <w:t>/(1-!</w:t>
      </w:r>
      <w:proofErr w:type="spellStart"/>
      <w:r>
        <w:t>bu</w:t>
      </w:r>
      <w:proofErr w:type="spellEnd"/>
      <w:r>
        <w:t>)^8)/(!</w:t>
      </w:r>
      <w:proofErr w:type="spellStart"/>
      <w:r>
        <w:t>su</w:t>
      </w:r>
      <w:proofErr w:type="spellEnd"/>
      <w:r>
        <w:t>/(1-!</w:t>
      </w:r>
      <w:proofErr w:type="spellStart"/>
      <w:r>
        <w:t>bu</w:t>
      </w:r>
      <w:proofErr w:type="spellEnd"/>
      <w:r>
        <w:t>)^4)</w:t>
      </w:r>
    </w:p>
    <w:p w:rsidR="007C00BE" w:rsidRDefault="007C00BE" w:rsidP="007C00BE">
      <w:r>
        <w:t>!</w:t>
      </w:r>
      <w:proofErr w:type="spellStart"/>
      <w:r>
        <w:t>bw</w:t>
      </w:r>
      <w:proofErr w:type="spellEnd"/>
      <w:r>
        <w:t xml:space="preserve"> =1.3221*((</w:t>
      </w:r>
      <w:proofErr w:type="gramStart"/>
      <w:r>
        <w:t>!a2</w:t>
      </w:r>
      <w:proofErr w:type="gramEnd"/>
      <w:r>
        <w:t>*!nu)^0.2)</w:t>
      </w:r>
    </w:p>
    <w:p w:rsidR="007C00BE" w:rsidRDefault="007C00BE" w:rsidP="007C00BE">
      <w:r>
        <w:t xml:space="preserve">     </w:t>
      </w:r>
    </w:p>
    <w:p w:rsidR="007C00BE" w:rsidRDefault="007C00BE" w:rsidP="007C00BE">
      <w:r>
        <w:t xml:space="preserve">!pi = </w:t>
      </w:r>
      <w:proofErr w:type="gramStart"/>
      <w:r>
        <w:t>@</w:t>
      </w:r>
      <w:proofErr w:type="spellStart"/>
      <w:r>
        <w:t>acos</w:t>
      </w:r>
      <w:proofErr w:type="spellEnd"/>
      <w:r>
        <w:t>(</w:t>
      </w:r>
      <w:proofErr w:type="gramEnd"/>
      <w:r>
        <w:t>-1)</w:t>
      </w:r>
    </w:p>
    <w:p w:rsidR="007C00BE" w:rsidRDefault="007C00BE" w:rsidP="007C00BE">
      <w:r>
        <w:t>!j=1</w:t>
      </w:r>
    </w:p>
    <w:p w:rsidR="007C00BE" w:rsidRDefault="007C00BE" w:rsidP="007C00BE">
      <w:r>
        <w:t>!</w:t>
      </w:r>
      <w:proofErr w:type="spellStart"/>
      <w:r>
        <w:t>lemda</w:t>
      </w:r>
      <w:proofErr w:type="spellEnd"/>
      <w:r>
        <w:t xml:space="preserve"> = 0</w:t>
      </w:r>
    </w:p>
    <w:p w:rsidR="007C00BE" w:rsidRDefault="007C00BE" w:rsidP="007C00BE">
      <w:r>
        <w:t xml:space="preserve">     </w:t>
      </w:r>
      <w:proofErr w:type="gramStart"/>
      <w:r>
        <w:t>while !</w:t>
      </w:r>
      <w:proofErr w:type="gramEnd"/>
      <w:r>
        <w:t>j &lt;= !</w:t>
      </w:r>
      <w:proofErr w:type="spellStart"/>
      <w:r>
        <w:t>bw</w:t>
      </w:r>
      <w:proofErr w:type="spellEnd"/>
    </w:p>
    <w:p w:rsidR="007C00BE" w:rsidRDefault="007C00BE" w:rsidP="007C00BE">
      <w:r>
        <w:t xml:space="preserve">        </w:t>
      </w:r>
      <w:proofErr w:type="gramStart"/>
      <w:r>
        <w:t>series</w:t>
      </w:r>
      <w:proofErr w:type="gramEnd"/>
      <w:r>
        <w:t xml:space="preserve"> temp = </w:t>
      </w:r>
      <w:proofErr w:type="spellStart"/>
      <w:r>
        <w:t>ue</w:t>
      </w:r>
      <w:proofErr w:type="spellEnd"/>
      <w:r>
        <w:t>*</w:t>
      </w:r>
      <w:proofErr w:type="spellStart"/>
      <w:r>
        <w:t>ue</w:t>
      </w:r>
      <w:proofErr w:type="spellEnd"/>
      <w:r>
        <w:t>(-!j)</w:t>
      </w:r>
    </w:p>
    <w:p w:rsidR="007C00BE" w:rsidRDefault="007C00BE" w:rsidP="007C00BE">
      <w:r>
        <w:lastRenderedPageBreak/>
        <w:t xml:space="preserve">        !</w:t>
      </w:r>
      <w:proofErr w:type="spellStart"/>
      <w:r>
        <w:t>gama</w:t>
      </w:r>
      <w:proofErr w:type="spellEnd"/>
      <w:r>
        <w:t xml:space="preserve"> </w:t>
      </w:r>
      <w:proofErr w:type="gramStart"/>
      <w:r>
        <w:t>=  @sum</w:t>
      </w:r>
      <w:proofErr w:type="gramEnd"/>
      <w:r>
        <w:t>(temp)/!nu</w:t>
      </w:r>
    </w:p>
    <w:p w:rsidR="007C00BE" w:rsidRDefault="007C00BE" w:rsidP="007C00BE">
      <w:r>
        <w:t xml:space="preserve">        !w=(75/(6*!pi*!j/!bw)^2)*(@sin(1.2*!pi*!j/!bw)/(1.2*!pi*!j/!bw)-@cos(1.2*!pi*!j/!bw))</w:t>
      </w:r>
    </w:p>
    <w:p w:rsidR="007C00BE" w:rsidRDefault="007C00BE" w:rsidP="007C00BE">
      <w:r>
        <w:t xml:space="preserve">        !</w:t>
      </w:r>
      <w:proofErr w:type="spellStart"/>
      <w:r>
        <w:t>lemda</w:t>
      </w:r>
      <w:proofErr w:type="spellEnd"/>
      <w:r>
        <w:t>=</w:t>
      </w:r>
      <w:proofErr w:type="gramStart"/>
      <w:r>
        <w:t>!</w:t>
      </w:r>
      <w:proofErr w:type="spellStart"/>
      <w:r>
        <w:t>lemda</w:t>
      </w:r>
      <w:proofErr w:type="spellEnd"/>
      <w:proofErr w:type="gramEnd"/>
      <w:r>
        <w:t>+!w*!</w:t>
      </w:r>
      <w:proofErr w:type="spellStart"/>
      <w:r>
        <w:t>gama</w:t>
      </w:r>
      <w:proofErr w:type="spellEnd"/>
    </w:p>
    <w:p w:rsidR="007C00BE" w:rsidRDefault="007C00BE" w:rsidP="007C00BE">
      <w:r>
        <w:t xml:space="preserve">        !j=</w:t>
      </w:r>
      <w:proofErr w:type="gramStart"/>
      <w:r>
        <w:t>!j</w:t>
      </w:r>
      <w:proofErr w:type="gramEnd"/>
      <w:r>
        <w:t>+1</w:t>
      </w:r>
    </w:p>
    <w:p w:rsidR="007C00BE" w:rsidRDefault="007C00BE" w:rsidP="007C00BE">
      <w:r>
        <w:t xml:space="preserve">     </w:t>
      </w:r>
      <w:proofErr w:type="gramStart"/>
      <w:r>
        <w:t>wend</w:t>
      </w:r>
      <w:proofErr w:type="gramEnd"/>
    </w:p>
    <w:p w:rsidR="007C00BE" w:rsidRDefault="007C00BE" w:rsidP="007C00BE">
      <w:r>
        <w:t xml:space="preserve">     </w:t>
      </w:r>
    </w:p>
    <w:p w:rsidR="007C00BE" w:rsidRDefault="007C00BE" w:rsidP="007C00BE">
      <w:proofErr w:type="gramStart"/>
      <w:r>
        <w:t>series</w:t>
      </w:r>
      <w:proofErr w:type="gramEnd"/>
      <w:r>
        <w:t xml:space="preserve"> temp = y*y(-1) - !</w:t>
      </w:r>
      <w:proofErr w:type="spellStart"/>
      <w:r>
        <w:t>lemda</w:t>
      </w:r>
      <w:proofErr w:type="spellEnd"/>
    </w:p>
    <w:p w:rsidR="007C00BE" w:rsidRDefault="007C00BE" w:rsidP="007C00BE">
      <w:r>
        <w:t xml:space="preserve">!p = </w:t>
      </w:r>
      <w:proofErr w:type="gramStart"/>
      <w:r>
        <w:t>@sum(</w:t>
      </w:r>
      <w:proofErr w:type="gramEnd"/>
      <w:r>
        <w:t>temp)/@</w:t>
      </w:r>
      <w:proofErr w:type="spellStart"/>
      <w:r>
        <w:t>sumsq</w:t>
      </w:r>
      <w:proofErr w:type="spellEnd"/>
      <w:r>
        <w:t>(y(-1))</w:t>
      </w:r>
    </w:p>
    <w:p w:rsidR="007C00BE" w:rsidRDefault="007C00BE" w:rsidP="007C00BE">
      <w:proofErr w:type="gramStart"/>
      <w:r>
        <w:t>!</w:t>
      </w:r>
      <w:proofErr w:type="spellStart"/>
      <w:r>
        <w:t>Za</w:t>
      </w:r>
      <w:proofErr w:type="spellEnd"/>
      <w:proofErr w:type="gramEnd"/>
      <w:r>
        <w:t xml:space="preserve"> = !n*(!p-1)</w:t>
      </w:r>
    </w:p>
    <w:p w:rsidR="007C00BE" w:rsidRDefault="007C00BE" w:rsidP="007C00BE">
      <w:proofErr w:type="gramStart"/>
      <w:r>
        <w:t>!</w:t>
      </w:r>
      <w:proofErr w:type="spellStart"/>
      <w:r>
        <w:t>Zt</w:t>
      </w:r>
      <w:proofErr w:type="spellEnd"/>
      <w:proofErr w:type="gramEnd"/>
      <w:r>
        <w:t xml:space="preserve"> = (!p-1)/@</w:t>
      </w:r>
      <w:proofErr w:type="spellStart"/>
      <w:r>
        <w:t>sqrt</w:t>
      </w:r>
      <w:proofErr w:type="spellEnd"/>
      <w:r>
        <w:t>((2*!</w:t>
      </w:r>
      <w:proofErr w:type="spellStart"/>
      <w:r>
        <w:t>lemda</w:t>
      </w:r>
      <w:proofErr w:type="spellEnd"/>
      <w:r>
        <w:t xml:space="preserve"> + @</w:t>
      </w:r>
      <w:proofErr w:type="spellStart"/>
      <w:r>
        <w:t>sumsq</w:t>
      </w:r>
      <w:proofErr w:type="spellEnd"/>
      <w:r>
        <w:t>(</w:t>
      </w:r>
      <w:proofErr w:type="spellStart"/>
      <w:r>
        <w:t>ue</w:t>
      </w:r>
      <w:proofErr w:type="spellEnd"/>
      <w:r>
        <w:t>)/!nu)/(@</w:t>
      </w:r>
      <w:proofErr w:type="spellStart"/>
      <w:r>
        <w:t>sumsq</w:t>
      </w:r>
      <w:proofErr w:type="spellEnd"/>
      <w:r>
        <w:t>(y(-1))))</w:t>
      </w:r>
    </w:p>
    <w:p w:rsidR="007C00BE" w:rsidRDefault="007C00BE" w:rsidP="007C00BE">
      <w:proofErr w:type="spellStart"/>
      <w:proofErr w:type="gramStart"/>
      <w:r>
        <w:t>smpl</w:t>
      </w:r>
      <w:proofErr w:type="spellEnd"/>
      <w:proofErr w:type="gramEnd"/>
      <w:r>
        <w:t xml:space="preserve"> @all</w:t>
      </w:r>
    </w:p>
    <w:p w:rsidR="007C00BE" w:rsidRDefault="007C00BE" w:rsidP="007C00BE">
      <w:proofErr w:type="gramStart"/>
      <w:r>
        <w:t>delete</w:t>
      </w:r>
      <w:proofErr w:type="gramEnd"/>
      <w:r>
        <w:t xml:space="preserve"> eq1 eq2 </w:t>
      </w:r>
      <w:proofErr w:type="spellStart"/>
      <w:r>
        <w:t>ue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temp</w:t>
      </w:r>
    </w:p>
    <w:p w:rsidR="00A97D60" w:rsidRDefault="007C00BE" w:rsidP="007C00BE">
      <w:proofErr w:type="spellStart"/>
      <w:proofErr w:type="gramStart"/>
      <w:r>
        <w:t>endsub</w:t>
      </w:r>
      <w:proofErr w:type="spellEnd"/>
      <w:proofErr w:type="gramEnd"/>
    </w:p>
    <w:sectPr w:rsidR="00A97D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03" w:rsidRDefault="00333A03" w:rsidP="009038A9">
      <w:r>
        <w:separator/>
      </w:r>
    </w:p>
  </w:endnote>
  <w:endnote w:type="continuationSeparator" w:id="0">
    <w:p w:rsidR="00333A03" w:rsidRDefault="00333A03" w:rsidP="0090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03" w:rsidRDefault="00333A03" w:rsidP="009038A9">
      <w:r>
        <w:separator/>
      </w:r>
    </w:p>
  </w:footnote>
  <w:footnote w:type="continuationSeparator" w:id="0">
    <w:p w:rsidR="00333A03" w:rsidRDefault="00333A03" w:rsidP="0090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4"/>
    <w:rsid w:val="0024195E"/>
    <w:rsid w:val="00276A5A"/>
    <w:rsid w:val="00333A03"/>
    <w:rsid w:val="00484274"/>
    <w:rsid w:val="005326F1"/>
    <w:rsid w:val="00697F27"/>
    <w:rsid w:val="007C00BE"/>
    <w:rsid w:val="009038A9"/>
    <w:rsid w:val="00A97D60"/>
    <w:rsid w:val="00B54F2B"/>
    <w:rsid w:val="00B704E6"/>
    <w:rsid w:val="00C467E9"/>
    <w:rsid w:val="00CB7C43"/>
    <w:rsid w:val="00DA797E"/>
    <w:rsid w:val="00E412A7"/>
    <w:rsid w:val="00F3434A"/>
    <w:rsid w:val="00F7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B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038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03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B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038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3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03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283;&#37329;\&#22283;&#37329;107&#19978;\&#26085;&#30889;\irp&#20316;&#26989;\GH\Gregory%20H%20(irp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Gregory H (irp)</Template>
  <TotalTime>1</TotalTime>
  <Pages>1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2018-11-05T12:59:00Z</cp:lastPrinted>
  <dcterms:created xsi:type="dcterms:W3CDTF">2018-11-05T12:57:00Z</dcterms:created>
  <dcterms:modified xsi:type="dcterms:W3CDTF">2018-11-05T12:59:00Z</dcterms:modified>
</cp:coreProperties>
</file>